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B1" w:rsidRPr="00EB2D3D" w:rsidRDefault="00E322B1" w:rsidP="00EB2D3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>REGULAMENTUL</w:t>
      </w:r>
    </w:p>
    <w:p w:rsidR="00E322B1" w:rsidRPr="00EB2D3D" w:rsidRDefault="00E322B1" w:rsidP="00EB2D3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>Concursului  raional  de  desene pentru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copiii din instituţiile de învăţămînt artistic şi instituţiile preuniversitare.</w:t>
      </w:r>
    </w:p>
    <w:p w:rsidR="00E322B1" w:rsidRPr="00EB2D3D" w:rsidRDefault="00E322B1" w:rsidP="00EB2D3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>Obiective generale:</w:t>
      </w:r>
    </w:p>
    <w:p w:rsidR="00E322B1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-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descoperirea tinerelor talente în instituţiile de învăţămînt artistic şi cele </w:t>
      </w:r>
    </w:p>
    <w:p w:rsidR="00E322B1" w:rsidRPr="00EB2D3D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de cultură generală.                                       </w:t>
      </w:r>
    </w:p>
    <w:p w:rsidR="00E322B1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-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cunoaşterea valorilor istorice şi cultivarea lor în rîndurile tinerei generaţii      </w:t>
      </w:r>
    </w:p>
    <w:p w:rsidR="00E322B1" w:rsidRDefault="00E322B1" w:rsidP="00C72879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322B1" w:rsidRPr="00D417B0" w:rsidRDefault="00E322B1" w:rsidP="00C72879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Tema:</w:t>
      </w:r>
      <w:r w:rsidRPr="00D417B0">
        <w:rPr>
          <w:rFonts w:ascii="Times New Roman" w:hAnsi="Times New Roman"/>
          <w:b/>
          <w:i/>
          <w:sz w:val="28"/>
          <w:szCs w:val="28"/>
          <w:lang w:val="ro-RO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,,</w:t>
      </w:r>
      <w:r w:rsidRPr="00D417B0">
        <w:rPr>
          <w:rFonts w:ascii="Times New Roman" w:hAnsi="Times New Roman"/>
          <w:b/>
          <w:i/>
          <w:sz w:val="28"/>
          <w:szCs w:val="28"/>
          <w:lang w:val="ro-RO"/>
        </w:rPr>
        <w:t xml:space="preserve"> Elaborarea şi crearea  Simbolicii  raionului  Hînceşti” ( blazon,  stemă,                   </w:t>
      </w:r>
    </w:p>
    <w:p w:rsidR="00E322B1" w:rsidRPr="00D417B0" w:rsidRDefault="00E322B1" w:rsidP="00C72879">
      <w:pPr>
        <w:rPr>
          <w:rFonts w:ascii="Times New Roman" w:hAnsi="Times New Roman"/>
          <w:b/>
          <w:i/>
          <w:sz w:val="28"/>
          <w:szCs w:val="28"/>
          <w:lang w:val="ro-RO"/>
        </w:rPr>
      </w:pPr>
      <w:r w:rsidRPr="00D417B0">
        <w:rPr>
          <w:rFonts w:ascii="Times New Roman" w:hAnsi="Times New Roman"/>
          <w:b/>
          <w:i/>
          <w:sz w:val="28"/>
          <w:szCs w:val="28"/>
          <w:lang w:val="ro-RO"/>
        </w:rPr>
        <w:t xml:space="preserve">                    emblemă)</w:t>
      </w:r>
    </w:p>
    <w:p w:rsidR="00E322B1" w:rsidRPr="00C72879" w:rsidRDefault="00E322B1" w:rsidP="00C72879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lang w:val="ro-RO"/>
        </w:rPr>
        <w:t xml:space="preserve"> </w:t>
      </w:r>
      <w:r w:rsidRPr="00EB2D3D">
        <w:rPr>
          <w:lang w:val="ro-RO"/>
        </w:rPr>
        <w:t xml:space="preserve">                       </w:t>
      </w:r>
      <w:r>
        <w:rPr>
          <w:lang w:val="ro-RO"/>
        </w:rPr>
        <w:t xml:space="preserve">      </w:t>
      </w:r>
      <w:r w:rsidRPr="00EB2D3D">
        <w:rPr>
          <w:lang w:val="ro-RO"/>
        </w:rPr>
        <w:t xml:space="preserve">                </w:t>
      </w: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Criterii de participare:                                                                                                                    </w:t>
      </w:r>
    </w:p>
    <w:p w:rsidR="00E322B1" w:rsidRDefault="00E322B1" w:rsidP="00EB2D3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>la concurs pot participa elevi din instituţiile de învăţămînt artistic şi cele de cultură generală, cu vîrst</w:t>
      </w:r>
      <w:r>
        <w:rPr>
          <w:rFonts w:ascii="Times New Roman" w:hAnsi="Times New Roman"/>
          <w:b/>
          <w:sz w:val="28"/>
          <w:szCs w:val="28"/>
          <w:lang w:val="ro-RO"/>
        </w:rPr>
        <w:t>a între  10 – 18 ani.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E322B1" w:rsidRPr="00EB2D3D" w:rsidRDefault="00E322B1" w:rsidP="002C237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e admit pentru concurs participanţi cu cîte 1 singură lucrare, aceştea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fiind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ulterior  divizaţi în două categorii de vîrstă: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Categoria  A    -  de la  10-14 ani                                                                                                                                                                              </w:t>
      </w: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>Categoria  B    -  de la  15-18 ani</w:t>
      </w: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- Forma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tul lucrării pentru concurs 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A 3 </w:t>
      </w: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- Orice tehnică compoziţională este acceptată : </w:t>
      </w:r>
    </w:p>
    <w:p w:rsidR="00E322B1" w:rsidRPr="00EB2D3D" w:rsidRDefault="00E322B1" w:rsidP="00EB2D3D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o-RO"/>
        </w:rPr>
        <w:t>(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>acuarelă, guaş, creion,  acril, ulei, etc</w:t>
      </w:r>
      <w:r>
        <w:rPr>
          <w:rFonts w:ascii="Times New Roman" w:hAnsi="Times New Roman"/>
          <w:b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B2D3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</w:t>
      </w:r>
    </w:p>
    <w:p w:rsidR="00E322B1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sz w:val="28"/>
          <w:szCs w:val="28"/>
          <w:lang w:val="ro-RO"/>
        </w:rPr>
        <w:t xml:space="preserve">               -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Suport de lucru : </w:t>
      </w:r>
      <w:r>
        <w:rPr>
          <w:rFonts w:ascii="Times New Roman" w:hAnsi="Times New Roman"/>
          <w:b/>
          <w:sz w:val="28"/>
          <w:szCs w:val="28"/>
          <w:lang w:val="ro-RO"/>
        </w:rPr>
        <w:t>(h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>îrtie, carton,  pînză</w:t>
      </w:r>
      <w:r>
        <w:rPr>
          <w:rFonts w:ascii="Times New Roman" w:hAnsi="Times New Roman"/>
          <w:b/>
          <w:sz w:val="28"/>
          <w:szCs w:val="28"/>
          <w:lang w:val="ro-RO"/>
        </w:rPr>
        <w:t>)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E322B1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Criterii  de  apreciere: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E322B1" w:rsidRPr="00EB2D3D" w:rsidRDefault="00E322B1" w:rsidP="00EB2D3D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EB2D3D">
        <w:rPr>
          <w:rFonts w:ascii="Times New Roman" w:hAnsi="Times New Roman"/>
          <w:sz w:val="28"/>
          <w:szCs w:val="28"/>
          <w:lang w:val="ro-RO"/>
        </w:rPr>
        <w:t xml:space="preserve">     Juriul format din specialişti în domeniul artei plastice vor ţine cont de: </w:t>
      </w:r>
    </w:p>
    <w:p w:rsidR="00E322B1" w:rsidRPr="00EB2D3D" w:rsidRDefault="00E322B1" w:rsidP="00EB2D3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-    relevanţa temei </w:t>
      </w:r>
    </w:p>
    <w:p w:rsidR="00E322B1" w:rsidRPr="00EB2D3D" w:rsidRDefault="00E322B1" w:rsidP="00EB2D3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-    originalitatea lucrării propuse</w:t>
      </w:r>
    </w:p>
    <w:p w:rsidR="00E322B1" w:rsidRPr="00EB2D3D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-    tehnica de lucru şi diverse materiale utilizate</w:t>
      </w:r>
    </w:p>
    <w:p w:rsidR="00E322B1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-    concordanţa dintre mesajul transmis şi  tema,   în dependenţă de </w:t>
      </w:r>
    </w:p>
    <w:p w:rsidR="00E322B1" w:rsidRPr="00EB2D3D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>categoria de vîrstă</w:t>
      </w:r>
    </w:p>
    <w:p w:rsidR="00E322B1" w:rsidRPr="00EB2D3D" w:rsidRDefault="00E322B1" w:rsidP="00EB2D3D">
      <w:pPr>
        <w:pStyle w:val="ListParagraph"/>
        <w:jc w:val="both"/>
        <w:rPr>
          <w:rFonts w:ascii="Times New Roman" w:hAnsi="Times New Roman"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-    aspectul  estetic al lucrărilor                                                                                                       </w:t>
      </w:r>
    </w:p>
    <w:p w:rsidR="00E322B1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E322B1" w:rsidRPr="00EB2D3D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</w:t>
      </w:r>
    </w:p>
    <w:p w:rsidR="00E322B1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Organizarea concursului:   </w:t>
      </w:r>
    </w:p>
    <w:p w:rsidR="00E322B1" w:rsidRDefault="00E322B1" w:rsidP="00EB2D3D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E322B1" w:rsidRPr="008D18C1" w:rsidRDefault="00E322B1" w:rsidP="00EB2D3D">
      <w:pPr>
        <w:pStyle w:val="ListParagraph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8D18C1">
        <w:rPr>
          <w:rFonts w:ascii="Times New Roman" w:hAnsi="Times New Roman"/>
          <w:sz w:val="28"/>
          <w:szCs w:val="28"/>
          <w:lang w:val="ro-RO"/>
        </w:rPr>
        <w:t>Concursul raiona</w:t>
      </w:r>
      <w:r>
        <w:rPr>
          <w:rFonts w:ascii="Times New Roman" w:hAnsi="Times New Roman"/>
          <w:sz w:val="28"/>
          <w:szCs w:val="28"/>
          <w:lang w:val="ro-RO"/>
        </w:rPr>
        <w:t>l</w:t>
      </w:r>
      <w:r w:rsidRPr="008D18C1">
        <w:rPr>
          <w:rFonts w:ascii="Times New Roman" w:hAnsi="Times New Roman"/>
          <w:sz w:val="28"/>
          <w:szCs w:val="28"/>
          <w:lang w:val="ro-RO"/>
        </w:rPr>
        <w:t xml:space="preserve"> de desene pentru elaborarea şi crearea </w:t>
      </w:r>
      <w:r>
        <w:rPr>
          <w:rFonts w:ascii="Times New Roman" w:hAnsi="Times New Roman"/>
          <w:sz w:val="28"/>
          <w:szCs w:val="28"/>
          <w:lang w:val="ro-RO"/>
        </w:rPr>
        <w:t>Simbolicii</w:t>
      </w:r>
      <w:r w:rsidRPr="008D18C1">
        <w:rPr>
          <w:rFonts w:ascii="Times New Roman" w:hAnsi="Times New Roman"/>
          <w:sz w:val="28"/>
          <w:szCs w:val="28"/>
          <w:lang w:val="ro-RO"/>
        </w:rPr>
        <w:t xml:space="preserve">  raionului Hînceşti este organizat de către Direcţia cultură şi turism</w:t>
      </w:r>
      <w:r>
        <w:rPr>
          <w:rFonts w:ascii="Times New Roman" w:hAnsi="Times New Roman"/>
          <w:sz w:val="28"/>
          <w:szCs w:val="28"/>
          <w:lang w:val="ro-RO"/>
        </w:rPr>
        <w:t xml:space="preserve"> Hînceşti, şi Direcţia Învăţămînt,  </w:t>
      </w:r>
      <w:r w:rsidRPr="008D18C1">
        <w:rPr>
          <w:rFonts w:ascii="Times New Roman" w:hAnsi="Times New Roman"/>
          <w:sz w:val="28"/>
          <w:szCs w:val="28"/>
          <w:lang w:val="ro-RO"/>
        </w:rPr>
        <w:t xml:space="preserve">care se va desfăşura </w:t>
      </w:r>
      <w:r>
        <w:rPr>
          <w:rFonts w:ascii="Times New Roman" w:hAnsi="Times New Roman"/>
          <w:sz w:val="28"/>
          <w:szCs w:val="28"/>
          <w:lang w:val="ro-RO"/>
        </w:rPr>
        <w:t>în perioada februarie – martie 2014 .</w:t>
      </w:r>
    </w:p>
    <w:p w:rsidR="00E322B1" w:rsidRDefault="00E322B1" w:rsidP="00C72879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E322B1" w:rsidRDefault="00E322B1" w:rsidP="00B71DAC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Lucrările </w:t>
      </w:r>
      <w:r w:rsidRPr="008D18C1">
        <w:rPr>
          <w:rFonts w:ascii="Times New Roman" w:hAnsi="Times New Roman"/>
          <w:b/>
          <w:sz w:val="28"/>
          <w:szCs w:val="28"/>
          <w:lang w:val="ro-RO"/>
        </w:rPr>
        <w:t>vor f</w:t>
      </w:r>
      <w:r>
        <w:rPr>
          <w:rFonts w:ascii="Times New Roman" w:hAnsi="Times New Roman"/>
          <w:b/>
          <w:sz w:val="28"/>
          <w:szCs w:val="28"/>
          <w:lang w:val="ro-RO"/>
        </w:rPr>
        <w:t>i prezentate la Şcoala de Arte</w:t>
      </w:r>
      <w:r w:rsidRPr="008D18C1">
        <w:rPr>
          <w:rFonts w:ascii="Times New Roman" w:hAnsi="Times New Roman"/>
          <w:b/>
          <w:sz w:val="28"/>
          <w:szCs w:val="28"/>
          <w:lang w:val="ro-RO"/>
        </w:rPr>
        <w:t xml:space="preserve"> „ Timotei Bătrînu „  or. Hînceşti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Pr="008D18C1">
        <w:rPr>
          <w:rFonts w:ascii="Times New Roman" w:hAnsi="Times New Roman"/>
          <w:b/>
          <w:sz w:val="28"/>
          <w:szCs w:val="28"/>
          <w:lang w:val="ro-RO"/>
        </w:rPr>
        <w:t xml:space="preserve">str. Mihalcea Hîncu </w:t>
      </w:r>
      <w:r w:rsidRPr="00C72879">
        <w:rPr>
          <w:rFonts w:ascii="Times New Roman" w:hAnsi="Times New Roman"/>
          <w:b/>
          <w:sz w:val="28"/>
          <w:szCs w:val="28"/>
          <w:lang w:val="ro-RO"/>
        </w:rPr>
        <w:t>144  pînă la data de 10.04.2014.</w:t>
      </w:r>
    </w:p>
    <w:p w:rsidR="00E322B1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Pe verso lucrării va fi indicat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E322B1" w:rsidRPr="00B71DAC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Pr="00EB2D3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B2D3D">
        <w:rPr>
          <w:rFonts w:ascii="Times New Roman" w:hAnsi="Times New Roman"/>
          <w:sz w:val="28"/>
          <w:szCs w:val="28"/>
          <w:lang w:val="ro-RO"/>
        </w:rPr>
        <w:t>Numele,</w:t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EB2D3D">
        <w:rPr>
          <w:rFonts w:ascii="Times New Roman" w:hAnsi="Times New Roman"/>
          <w:sz w:val="28"/>
          <w:szCs w:val="28"/>
          <w:lang w:val="ro-RO"/>
        </w:rPr>
        <w:t xml:space="preserve">Prenumele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EB2D3D">
        <w:rPr>
          <w:rFonts w:ascii="Times New Roman" w:hAnsi="Times New Roman"/>
          <w:sz w:val="28"/>
          <w:szCs w:val="28"/>
          <w:lang w:val="ro-RO"/>
        </w:rPr>
        <w:t xml:space="preserve">participantului,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B2D3D">
        <w:rPr>
          <w:rFonts w:ascii="Times New Roman" w:hAnsi="Times New Roman"/>
          <w:sz w:val="28"/>
          <w:szCs w:val="28"/>
          <w:lang w:val="ro-RO"/>
        </w:rPr>
        <w:t>Vîrsta,  Instituţia şi localitatea.</w:t>
      </w:r>
    </w:p>
    <w:p w:rsidR="00E322B1" w:rsidRDefault="00E322B1" w:rsidP="00B71DA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Totalizarea şi premierea participanţilor va fi efectuată în cadrul concursului raional </w:t>
      </w:r>
      <w:r w:rsidRPr="00B71DAC">
        <w:rPr>
          <w:rFonts w:ascii="Times New Roman" w:hAnsi="Times New Roman"/>
          <w:b/>
          <w:sz w:val="28"/>
          <w:szCs w:val="28"/>
          <w:lang w:val="ro-RO"/>
        </w:rPr>
        <w:t>,,Tinere talente”</w:t>
      </w:r>
      <w:r>
        <w:rPr>
          <w:rFonts w:ascii="Times New Roman" w:hAnsi="Times New Roman"/>
          <w:sz w:val="28"/>
          <w:szCs w:val="28"/>
          <w:lang w:val="ro-RO"/>
        </w:rPr>
        <w:t xml:space="preserve"> care va avea loc în perioada  22-25 aprilie 2014.</w:t>
      </w:r>
    </w:p>
    <w:p w:rsidR="00E322B1" w:rsidRDefault="00E322B1" w:rsidP="00B71DAC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22B1" w:rsidRDefault="00E322B1" w:rsidP="00EB2D3D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Responsabil:  specialist superior        Vlas Larisa  </w:t>
      </w:r>
    </w:p>
    <w:p w:rsidR="00E322B1" w:rsidRPr="00EB2D3D" w:rsidRDefault="00E322B1" w:rsidP="00EB2D3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Tel. de contact           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>026923877</w:t>
      </w:r>
    </w:p>
    <w:p w:rsidR="00E322B1" w:rsidRPr="00EB2D3D" w:rsidRDefault="00E322B1" w:rsidP="00EB2D3D">
      <w:pPr>
        <w:jc w:val="both"/>
        <w:rPr>
          <w:b/>
          <w:sz w:val="28"/>
          <w:szCs w:val="28"/>
          <w:lang w:val="ro-RO"/>
        </w:rPr>
      </w:pPr>
      <w:r w:rsidRPr="00EB2D3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 w:rsidRPr="00EB2D3D">
        <w:rPr>
          <w:rFonts w:ascii="Times New Roman" w:hAnsi="Times New Roman"/>
          <w:b/>
          <w:sz w:val="28"/>
          <w:szCs w:val="28"/>
          <w:lang w:val="ro-RO"/>
        </w:rPr>
        <w:t>0686</w:t>
      </w:r>
      <w:r w:rsidRPr="00EB2D3D">
        <w:rPr>
          <w:b/>
          <w:sz w:val="28"/>
          <w:szCs w:val="28"/>
          <w:lang w:val="ro-RO"/>
        </w:rPr>
        <w:t xml:space="preserve">30094                       </w:t>
      </w:r>
    </w:p>
    <w:sectPr w:rsidR="00E322B1" w:rsidRPr="00EB2D3D" w:rsidSect="00D417B0">
      <w:pgSz w:w="11906" w:h="16838"/>
      <w:pgMar w:top="568" w:right="74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B1" w:rsidRDefault="00E322B1" w:rsidP="00091810">
      <w:pPr>
        <w:spacing w:after="0" w:line="240" w:lineRule="auto"/>
      </w:pPr>
      <w:r>
        <w:separator/>
      </w:r>
    </w:p>
  </w:endnote>
  <w:endnote w:type="continuationSeparator" w:id="1">
    <w:p w:rsidR="00E322B1" w:rsidRDefault="00E322B1" w:rsidP="000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B1" w:rsidRDefault="00E322B1" w:rsidP="00091810">
      <w:pPr>
        <w:spacing w:after="0" w:line="240" w:lineRule="auto"/>
      </w:pPr>
      <w:r>
        <w:separator/>
      </w:r>
    </w:p>
  </w:footnote>
  <w:footnote w:type="continuationSeparator" w:id="1">
    <w:p w:rsidR="00E322B1" w:rsidRDefault="00E322B1" w:rsidP="000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BBF"/>
    <w:multiLevelType w:val="hybridMultilevel"/>
    <w:tmpl w:val="5F9C72B8"/>
    <w:lvl w:ilvl="0" w:tplc="BCF6DA04">
      <w:numFmt w:val="bullet"/>
      <w:lvlText w:val="-"/>
      <w:lvlJc w:val="left"/>
      <w:pPr>
        <w:tabs>
          <w:tab w:val="num" w:pos="1455"/>
        </w:tabs>
        <w:ind w:left="1455" w:hanging="4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531815BB"/>
    <w:multiLevelType w:val="hybridMultilevel"/>
    <w:tmpl w:val="FDD0D35E"/>
    <w:lvl w:ilvl="0" w:tplc="57780E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625F"/>
    <w:multiLevelType w:val="hybridMultilevel"/>
    <w:tmpl w:val="B674FE20"/>
    <w:lvl w:ilvl="0" w:tplc="9F167D26"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134D3"/>
    <w:multiLevelType w:val="hybridMultilevel"/>
    <w:tmpl w:val="1B0E3A02"/>
    <w:lvl w:ilvl="0" w:tplc="4298526A">
      <w:numFmt w:val="bullet"/>
      <w:lvlText w:val="-"/>
      <w:lvlJc w:val="left"/>
      <w:pPr>
        <w:ind w:left="9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E943DBC"/>
    <w:multiLevelType w:val="hybridMultilevel"/>
    <w:tmpl w:val="8B3E489E"/>
    <w:lvl w:ilvl="0" w:tplc="9DC29C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8C"/>
    <w:rsid w:val="00000FEC"/>
    <w:rsid w:val="00001D9D"/>
    <w:rsid w:val="00060873"/>
    <w:rsid w:val="00091810"/>
    <w:rsid w:val="000A62CE"/>
    <w:rsid w:val="000C17F7"/>
    <w:rsid w:val="00104C3B"/>
    <w:rsid w:val="0017311A"/>
    <w:rsid w:val="001A2B29"/>
    <w:rsid w:val="001C3993"/>
    <w:rsid w:val="002371C2"/>
    <w:rsid w:val="00246B60"/>
    <w:rsid w:val="0027281F"/>
    <w:rsid w:val="00272FAD"/>
    <w:rsid w:val="002C2375"/>
    <w:rsid w:val="003A016D"/>
    <w:rsid w:val="003A522A"/>
    <w:rsid w:val="003D7DA7"/>
    <w:rsid w:val="003E1B69"/>
    <w:rsid w:val="003F52B0"/>
    <w:rsid w:val="00431CCE"/>
    <w:rsid w:val="00437857"/>
    <w:rsid w:val="00464249"/>
    <w:rsid w:val="00466E88"/>
    <w:rsid w:val="004E29EC"/>
    <w:rsid w:val="004E66C1"/>
    <w:rsid w:val="00530493"/>
    <w:rsid w:val="00563F98"/>
    <w:rsid w:val="005E2AF6"/>
    <w:rsid w:val="006116C9"/>
    <w:rsid w:val="00615676"/>
    <w:rsid w:val="00640B37"/>
    <w:rsid w:val="007459BC"/>
    <w:rsid w:val="00771475"/>
    <w:rsid w:val="007B4CA5"/>
    <w:rsid w:val="008053CE"/>
    <w:rsid w:val="00854CBB"/>
    <w:rsid w:val="008B7447"/>
    <w:rsid w:val="008D18C1"/>
    <w:rsid w:val="0090435F"/>
    <w:rsid w:val="00915C9E"/>
    <w:rsid w:val="00952652"/>
    <w:rsid w:val="00956591"/>
    <w:rsid w:val="009764AB"/>
    <w:rsid w:val="0098678C"/>
    <w:rsid w:val="009A7C16"/>
    <w:rsid w:val="009E021B"/>
    <w:rsid w:val="00A005AE"/>
    <w:rsid w:val="00A52018"/>
    <w:rsid w:val="00A91A8C"/>
    <w:rsid w:val="00AA7DE7"/>
    <w:rsid w:val="00B210FC"/>
    <w:rsid w:val="00B278F2"/>
    <w:rsid w:val="00B42EC1"/>
    <w:rsid w:val="00B71DAC"/>
    <w:rsid w:val="00B840B9"/>
    <w:rsid w:val="00B95DA9"/>
    <w:rsid w:val="00BC693F"/>
    <w:rsid w:val="00BF2AA4"/>
    <w:rsid w:val="00C53170"/>
    <w:rsid w:val="00C72879"/>
    <w:rsid w:val="00C930EF"/>
    <w:rsid w:val="00CA6D78"/>
    <w:rsid w:val="00D417B0"/>
    <w:rsid w:val="00D97594"/>
    <w:rsid w:val="00DB0905"/>
    <w:rsid w:val="00DC3F8D"/>
    <w:rsid w:val="00E04CD6"/>
    <w:rsid w:val="00E322B1"/>
    <w:rsid w:val="00EA5888"/>
    <w:rsid w:val="00EB2D3D"/>
    <w:rsid w:val="00EE4481"/>
    <w:rsid w:val="00F15FC6"/>
    <w:rsid w:val="00F763C5"/>
    <w:rsid w:val="00FB35F5"/>
    <w:rsid w:val="00FB7508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18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8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0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523</TotalTime>
  <Pages>2</Pages>
  <Words>483</Words>
  <Characters>2755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2014-01-10T11:09:00Z</dcterms:created>
  <dcterms:modified xsi:type="dcterms:W3CDTF">2014-02-03T14:36:00Z</dcterms:modified>
</cp:coreProperties>
</file>